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5"/>
        <w:gridCol w:w="5095"/>
      </w:tblGrid>
      <w:tr w:rsidR="00F511A7" w:rsidRPr="000A3349" w14:paraId="50D92ABB" w14:textId="77777777" w:rsidTr="004C1E6A"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D00EEC" w14:textId="7727846C" w:rsidR="00F511A7" w:rsidRPr="000A3349" w:rsidRDefault="00B55117" w:rsidP="00186FBE">
            <w:pPr>
              <w:pStyle w:val="Title-Profession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i/>
                <w:sz w:val="48"/>
                <w:szCs w:val="48"/>
                <w:lang w:val="en-GB"/>
              </w:rPr>
            </w:pPr>
            <w:r>
              <w:rPr>
                <w:i/>
                <w:sz w:val="44"/>
                <w:szCs w:val="48"/>
                <w:lang w:val="en-GB"/>
              </w:rPr>
              <w:t>1</w:t>
            </w:r>
            <w:r w:rsidR="00186FBE">
              <w:rPr>
                <w:i/>
                <w:sz w:val="44"/>
                <w:szCs w:val="48"/>
                <w:lang w:val="en-GB"/>
              </w:rPr>
              <w:t>3</w:t>
            </w:r>
            <w:r w:rsidR="00F511A7" w:rsidRPr="003A48B4">
              <w:rPr>
                <w:i/>
                <w:sz w:val="44"/>
                <w:szCs w:val="48"/>
                <w:vertAlign w:val="superscript"/>
                <w:lang w:val="en-GB"/>
              </w:rPr>
              <w:t>th</w:t>
            </w:r>
            <w:r w:rsidR="00F511A7" w:rsidRPr="003A48B4">
              <w:rPr>
                <w:i/>
                <w:sz w:val="44"/>
                <w:szCs w:val="48"/>
                <w:lang w:val="en-GB"/>
              </w:rPr>
              <w:t xml:space="preserve"> Annual</w:t>
            </w:r>
          </w:p>
        </w:tc>
      </w:tr>
      <w:tr w:rsidR="00F511A7" w:rsidRPr="000A3349" w14:paraId="307EA522" w14:textId="77777777" w:rsidTr="004C1E6A">
        <w:tc>
          <w:tcPr>
            <w:tcW w:w="10440" w:type="dxa"/>
            <w:gridSpan w:val="2"/>
            <w:shd w:val="clear" w:color="auto" w:fill="000080"/>
          </w:tcPr>
          <w:p w14:paraId="36492E36" w14:textId="77777777" w:rsidR="00F511A7" w:rsidRPr="000A3349" w:rsidRDefault="00F511A7" w:rsidP="000A3349">
            <w:pPr>
              <w:pStyle w:val="Title-Profession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Berlin Sans FB Demi" w:hAnsi="Berlin Sans FB Demi"/>
                <w:i/>
                <w:color w:val="0000FF"/>
                <w:spacing w:val="22"/>
                <w:sz w:val="60"/>
                <w:szCs w:val="6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8E6620">
                  <w:rPr>
                    <w:rFonts w:ascii="Berlin Sans FB Demi" w:hAnsi="Berlin Sans FB Demi"/>
                    <w:i/>
                    <w:color w:val="FFFF00"/>
                    <w:spacing w:val="22"/>
                    <w:sz w:val="56"/>
                    <w:szCs w:val="60"/>
                    <w:lang w:val="en-GB"/>
                  </w:rPr>
                  <w:t>Ray</w:t>
                </w:r>
              </w:smartTag>
              <w:r w:rsidRPr="008E6620">
                <w:rPr>
                  <w:rFonts w:ascii="Berlin Sans FB Demi" w:hAnsi="Berlin Sans FB Demi"/>
                  <w:i/>
                  <w:color w:val="FFFF00"/>
                  <w:spacing w:val="22"/>
                  <w:sz w:val="56"/>
                  <w:szCs w:val="60"/>
                  <w:lang w:val="en-GB"/>
                </w:rPr>
                <w:t xml:space="preserve"> </w:t>
              </w:r>
              <w:smartTag w:uri="urn:schemas-microsoft-com:office:smarttags" w:element="PlaceName">
                <w:r w:rsidRPr="008E6620">
                  <w:rPr>
                    <w:rFonts w:ascii="Berlin Sans FB Demi" w:hAnsi="Berlin Sans FB Demi"/>
                    <w:i/>
                    <w:color w:val="FFFF00"/>
                    <w:spacing w:val="22"/>
                    <w:sz w:val="56"/>
                    <w:szCs w:val="60"/>
                    <w:lang w:val="en-GB"/>
                  </w:rPr>
                  <w:t>Taylor</w:t>
                </w:r>
              </w:smartTag>
              <w:r w:rsidRPr="008E6620">
                <w:rPr>
                  <w:rFonts w:ascii="Berlin Sans FB Demi" w:hAnsi="Berlin Sans FB Demi"/>
                  <w:i/>
                  <w:color w:val="FFFF00"/>
                  <w:spacing w:val="22"/>
                  <w:sz w:val="56"/>
                  <w:szCs w:val="60"/>
                  <w:lang w:val="en-GB"/>
                </w:rPr>
                <w:t xml:space="preserve"> </w:t>
              </w:r>
              <w:smartTag w:uri="urn:schemas-microsoft-com:office:smarttags" w:element="PlaceName">
                <w:r w:rsidRPr="008E6620">
                  <w:rPr>
                    <w:rFonts w:ascii="Berlin Sans FB Demi" w:hAnsi="Berlin Sans FB Demi"/>
                    <w:i/>
                    <w:color w:val="FFFF00"/>
                    <w:spacing w:val="22"/>
                    <w:sz w:val="56"/>
                    <w:szCs w:val="60"/>
                    <w:lang w:val="en-GB"/>
                  </w:rPr>
                  <w:t>District</w:t>
                </w:r>
              </w:smartTag>
            </w:smartTag>
            <w:r w:rsidRPr="008E6620">
              <w:rPr>
                <w:rFonts w:ascii="Berlin Sans FB Demi" w:hAnsi="Berlin Sans FB Demi"/>
                <w:i/>
                <w:color w:val="FFFF00"/>
                <w:spacing w:val="22"/>
                <w:sz w:val="56"/>
                <w:szCs w:val="60"/>
                <w:lang w:val="en-GB"/>
              </w:rPr>
              <w:t xml:space="preserve"> Golf Tournament</w:t>
            </w:r>
          </w:p>
        </w:tc>
      </w:tr>
      <w:tr w:rsidR="00F511A7" w:rsidRPr="000A3349" w14:paraId="56AB3299" w14:textId="77777777" w:rsidTr="004C1E6A">
        <w:trPr>
          <w:trHeight w:val="233"/>
        </w:trPr>
        <w:tc>
          <w:tcPr>
            <w:tcW w:w="5345" w:type="dxa"/>
            <w:shd w:val="clear" w:color="auto" w:fill="000080"/>
          </w:tcPr>
          <w:p w14:paraId="0591E930" w14:textId="7FD6154F" w:rsidR="00F511A7" w:rsidRPr="000A3349" w:rsidRDefault="00186FBE" w:rsidP="00B55117">
            <w:pPr>
              <w:pStyle w:val="IssueVolumeDate-Profession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8"/>
                <w:szCs w:val="48"/>
                <w:lang w:val="en-GB"/>
              </w:rPr>
            </w:pPr>
            <w:r>
              <w:rPr>
                <w:lang w:val="en-GB"/>
              </w:rPr>
              <w:t>Pinewood Country Club</w:t>
            </w:r>
          </w:p>
        </w:tc>
        <w:tc>
          <w:tcPr>
            <w:tcW w:w="5095" w:type="dxa"/>
            <w:shd w:val="clear" w:color="auto" w:fill="000080"/>
          </w:tcPr>
          <w:p w14:paraId="49AB9620" w14:textId="34B42E74" w:rsidR="00F511A7" w:rsidRPr="000A3349" w:rsidRDefault="002E79D7" w:rsidP="00186FBE">
            <w:pPr>
              <w:pStyle w:val="IssueVolumeDate-Profession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48"/>
                <w:szCs w:val="48"/>
                <w:lang w:val="en-GB"/>
              </w:rPr>
            </w:pPr>
            <w:r>
              <w:rPr>
                <w:lang w:val="en-GB"/>
              </w:rPr>
              <w:t xml:space="preserve">September </w:t>
            </w:r>
            <w:r w:rsidR="00186FBE">
              <w:rPr>
                <w:lang w:val="en-GB"/>
              </w:rPr>
              <w:t xml:space="preserve">12, </w:t>
            </w:r>
            <w:r w:rsidR="00471D61">
              <w:rPr>
                <w:lang w:val="en-GB"/>
              </w:rPr>
              <w:t>201</w:t>
            </w:r>
            <w:r w:rsidR="00186FBE">
              <w:rPr>
                <w:lang w:val="en-GB"/>
              </w:rPr>
              <w:t>9</w:t>
            </w:r>
          </w:p>
        </w:tc>
      </w:tr>
    </w:tbl>
    <w:p w14:paraId="00C103C8" w14:textId="77777777" w:rsidR="004C1E6A" w:rsidRDefault="004C1E6A" w:rsidP="00357AB0">
      <w:pPr>
        <w:pStyle w:val="BylineCompany-Professional"/>
        <w:spacing w:after="0"/>
        <w:rPr>
          <w:rFonts w:ascii="High Tower Text" w:hAnsi="High Tower Text"/>
          <w:sz w:val="24"/>
          <w:szCs w:val="24"/>
          <w:lang w:val="en-GB"/>
        </w:rPr>
        <w:sectPr w:rsidR="004C1E6A" w:rsidSect="008E6620">
          <w:footerReference w:type="default" r:id="rId9"/>
          <w:pgSz w:w="12240" w:h="15840" w:code="1"/>
          <w:pgMar w:top="720" w:right="1008" w:bottom="720" w:left="1008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313"/>
      </w:tblGrid>
      <w:tr w:rsidR="007131A1" w:rsidRPr="002327FE" w14:paraId="72B9519F" w14:textId="77777777" w:rsidTr="004C1E6A">
        <w:tc>
          <w:tcPr>
            <w:tcW w:w="5345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1"/>
              <w:gridCol w:w="2358"/>
            </w:tblGrid>
            <w:tr w:rsidR="00DD748C" w:rsidRPr="002327FE" w14:paraId="4A9B1FE3" w14:textId="77777777" w:rsidTr="004C1E6A">
              <w:tc>
                <w:tcPr>
                  <w:tcW w:w="1706" w:type="dxa"/>
                </w:tcPr>
                <w:p w14:paraId="07BACE3A" w14:textId="20574838" w:rsidR="00E16290" w:rsidRPr="002327FE" w:rsidRDefault="00001A46" w:rsidP="00357AB0">
                  <w:pPr>
                    <w:pStyle w:val="BylineCompany-Professional"/>
                    <w:spacing w:after="0"/>
                    <w:rPr>
                      <w:rFonts w:ascii="High Tower Text" w:hAnsi="High Tower Text"/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F7A49B6" wp14:editId="1EB15441">
                        <wp:extent cx="1184713" cy="1491573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loyd Navar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713" cy="1491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4862DE3" w14:textId="13ECF567" w:rsidR="00E16290" w:rsidRPr="00077728" w:rsidRDefault="00E16290" w:rsidP="00077728">
                  <w:pPr>
                    <w:pStyle w:val="BylineCompany-Professional"/>
                    <w:spacing w:after="0"/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</w:pPr>
                  <w:r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District Governor </w:t>
                  </w:r>
                  <w:r w:rsidR="00186FBE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Randy Perkins</w:t>
                  </w:r>
                  <w:r w:rsidR="002E79D7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</w:t>
                  </w:r>
                  <w:r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invites you to </w:t>
                  </w:r>
                  <w:r w:rsidR="00077728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the Pinewood Country Club</w:t>
                  </w:r>
                  <w:r w:rsidR="00001A46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to</w:t>
                  </w:r>
                  <w:r w:rsidR="002E79D7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j</w:t>
                  </w:r>
                  <w:r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oin the Rotary crew on </w:t>
                  </w:r>
                  <w:r w:rsidR="002E79D7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September </w:t>
                  </w:r>
                  <w:r w:rsidR="00077728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12</w:t>
                  </w:r>
                  <w:r w:rsidR="002E79D7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>th</w:t>
                  </w:r>
                  <w:r w:rsidR="00DD748C" w:rsidRPr="00077728">
                    <w:rPr>
                      <w:rFonts w:asciiTheme="minorHAnsi" w:hAnsiTheme="minorHAnsi"/>
                      <w:sz w:val="24"/>
                      <w:szCs w:val="24"/>
                      <w:lang w:val="en-GB"/>
                    </w:rPr>
                    <w:t xml:space="preserve"> for food, fun and Rotary Fellowship!</w:t>
                  </w:r>
                </w:p>
              </w:tc>
            </w:tr>
          </w:tbl>
          <w:p w14:paraId="3C23356C" w14:textId="77777777" w:rsidR="00E16290" w:rsidRPr="002327FE" w:rsidRDefault="00E16290" w:rsidP="00357AB0">
            <w:pPr>
              <w:pStyle w:val="BylineCompany-Professional"/>
              <w:spacing w:after="0"/>
              <w:rPr>
                <w:rFonts w:ascii="High Tower Text" w:hAnsi="High Tower Text"/>
                <w:sz w:val="24"/>
                <w:szCs w:val="24"/>
                <w:lang w:val="en-GB"/>
              </w:rPr>
            </w:pPr>
          </w:p>
          <w:p w14:paraId="01BBA68E" w14:textId="04DEFD28" w:rsidR="00B6523C" w:rsidRPr="00077728" w:rsidRDefault="00077728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Pinewood Country Club</w:t>
            </w:r>
          </w:p>
          <w:p w14:paraId="2B3885B9" w14:textId="173C8393" w:rsidR="00B6523C" w:rsidRPr="00077728" w:rsidRDefault="00077728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247 Pinewood Road, Asheboro, NC</w:t>
            </w:r>
          </w:p>
          <w:p w14:paraId="2DC54C3F" w14:textId="6BD226C3" w:rsidR="00D37F3A" w:rsidRPr="00077728" w:rsidRDefault="002E79D7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Thursday, September </w:t>
            </w:r>
            <w:r w:rsidR="00077728"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2327FE"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201</w:t>
            </w:r>
            <w:r w:rsidR="00077728"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  <w:p w14:paraId="56BC54FD" w14:textId="5071C3C8" w:rsidR="00001A46" w:rsidRPr="00077728" w:rsidRDefault="002327FE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Shotgun start begins at </w:t>
            </w:r>
            <w:r w:rsidR="00077728"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1:00</w:t>
            </w:r>
            <w:r w:rsidR="00C724A3"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pm</w:t>
            </w: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$</w:t>
            </w:r>
            <w:r w:rsidR="00077728"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001A46"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per person</w:t>
            </w: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</w:p>
          <w:p w14:paraId="050AE8D4" w14:textId="2BEA4DED" w:rsidR="002327FE" w:rsidRPr="00077728" w:rsidRDefault="002327FE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Make </w:t>
            </w:r>
            <w:r w:rsidR="00093B5A"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check </w:t>
            </w: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out to “District 7690 Golf”</w:t>
            </w:r>
          </w:p>
          <w:p w14:paraId="0E92BBA0" w14:textId="77777777" w:rsidR="002327FE" w:rsidRPr="00077728" w:rsidRDefault="00B94D50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 to:</w:t>
            </w:r>
          </w:p>
          <w:p w14:paraId="7EE710E1" w14:textId="3770BF60" w:rsidR="002327FE" w:rsidRPr="00077728" w:rsidRDefault="00077728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PDG Don Allred</w:t>
            </w:r>
          </w:p>
          <w:p w14:paraId="7B6A990B" w14:textId="77777777" w:rsidR="00077728" w:rsidRPr="00077728" w:rsidRDefault="00077728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1426 West Lake Drive</w:t>
            </w:r>
          </w:p>
          <w:p w14:paraId="5A843E5D" w14:textId="635EDE26" w:rsidR="00077728" w:rsidRPr="00077728" w:rsidRDefault="00077728" w:rsidP="00B6523C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7728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Asheboro, NC 27205</w:t>
            </w:r>
          </w:p>
          <w:p w14:paraId="11AB56C2" w14:textId="2D0630CA" w:rsidR="007C72B7" w:rsidRDefault="007C72B7" w:rsidP="00B6523C">
            <w:pPr>
              <w:rPr>
                <w:rFonts w:asciiTheme="majorHAnsi" w:hAnsiTheme="maj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8A8A5A" w14:textId="1A276B4A" w:rsidR="007C72B7" w:rsidRPr="00B6523C" w:rsidRDefault="007C72B7" w:rsidP="000A5EE1">
            <w:pPr>
              <w:rPr>
                <w:rFonts w:asciiTheme="majorHAnsi" w:hAnsiTheme="maj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6F8F4BF7" wp14:editId="006AB3F3">
                  <wp:extent cx="2085975" cy="15274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610201904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48" t="8557" r="16443" b="23994"/>
                          <a:stretch/>
                        </pic:blipFill>
                        <pic:spPr bwMode="auto">
                          <a:xfrm>
                            <a:off x="0" y="0"/>
                            <a:ext cx="2093451" cy="153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41B4E3" w14:textId="4CA0C821" w:rsidR="00F3034C" w:rsidRPr="00F7125A" w:rsidRDefault="005A5899" w:rsidP="000A5EE1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2327FE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  <w:r w:rsidR="00471D61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2327FE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1372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Gross</w:t>
            </w:r>
            <w:r w:rsidR="002327FE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Winners – </w:t>
            </w:r>
            <w:r w:rsidR="00F3034C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Crescent Rotary Club</w:t>
            </w:r>
          </w:p>
          <w:p w14:paraId="7DC52A40" w14:textId="15B06427" w:rsidR="006306C4" w:rsidRPr="00F7125A" w:rsidRDefault="00DD748C" w:rsidP="000A5EE1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Patrick Eakes, </w:t>
            </w:r>
            <w:r w:rsidR="001B36E3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Brian Sowers </w:t>
            </w:r>
            <w:proofErr w:type="spellStart"/>
            <w:r w:rsidR="00F7125A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Dupont</w:t>
            </w:r>
            <w:proofErr w:type="spellEnd"/>
            <w:r w:rsidR="00F7125A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F7125A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Kirven</w:t>
            </w:r>
            <w:proofErr w:type="spellEnd"/>
            <w:r w:rsidR="00F7125A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&amp; Jay Harris</w:t>
            </w:r>
            <w:r w:rsidR="00F7125A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(not pictured)</w:t>
            </w:r>
          </w:p>
          <w:p w14:paraId="0DAC3FCA" w14:textId="093C1C5B" w:rsidR="005A5899" w:rsidRPr="0035392C" w:rsidRDefault="005A5899" w:rsidP="000A5EE1">
            <w:pPr>
              <w:pStyle w:val="BylineCompany-Professional"/>
              <w:spacing w:after="0"/>
              <w:rPr>
                <w:rFonts w:ascii="High Tower Text" w:hAnsi="High Tower Text"/>
                <w:b/>
                <w:color w:val="FF00FF"/>
                <w:sz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218921E" w14:textId="7FFE201A" w:rsidR="005A5899" w:rsidRPr="0035392C" w:rsidRDefault="005A5899" w:rsidP="000A5EE1">
            <w:pPr>
              <w:pStyle w:val="BylineCompany-Professional"/>
              <w:spacing w:after="0"/>
              <w:rPr>
                <w:rFonts w:ascii="High Tower Text" w:hAnsi="High Tower Text"/>
                <w:b/>
                <w:color w:val="FF00FF"/>
                <w:sz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92C">
              <w:rPr>
                <w:rFonts w:ascii="High Tower Text" w:hAnsi="High Tower Text"/>
                <w:b/>
                <w:noProof/>
                <w:color w:val="FF00FF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598C65" wp14:editId="762A37A8">
                  <wp:extent cx="2085499" cy="13811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610201513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7" t="5797" r="14976" b="21739"/>
                          <a:stretch/>
                        </pic:blipFill>
                        <pic:spPr bwMode="auto">
                          <a:xfrm>
                            <a:off x="0" y="0"/>
                            <a:ext cx="2089793" cy="138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49A779" w14:textId="1AC4A8BF" w:rsidR="00FB3017" w:rsidRPr="00F7125A" w:rsidRDefault="00831372" w:rsidP="000A5EE1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Net</w:t>
            </w:r>
            <w:r w:rsidR="006C6E07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Division – </w:t>
            </w:r>
            <w:r w:rsidR="005A5899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Clemons </w:t>
            </w:r>
            <w:r w:rsidR="006C6E07"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Rotary Club</w:t>
            </w:r>
          </w:p>
          <w:p w14:paraId="31AAB40F" w14:textId="3E3E3E3D" w:rsidR="006C6E07" w:rsidRPr="00F7125A" w:rsidRDefault="00F7125A" w:rsidP="000A5EE1">
            <w:pPr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125A">
              <w:rPr>
                <w:rFonts w:asciiTheme="minorHAnsi" w:hAnsiTheme="minorHAnsi" w:cs="Calibri"/>
                <w:color w:val="244061" w:themeColor="accent1" w:themeShade="8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Mark Witte, Barry Utesch, Rich Spiker and Dan O’Shea</w:t>
            </w:r>
          </w:p>
          <w:p w14:paraId="7CCA7AE3" w14:textId="7C7A75B5" w:rsidR="007131A1" w:rsidRPr="002327FE" w:rsidRDefault="007C72B7" w:rsidP="00077728">
            <w:pPr>
              <w:pStyle w:val="BylineCompany-Professional"/>
              <w:spacing w:after="0"/>
              <w:jc w:val="center"/>
              <w:rPr>
                <w:rFonts w:ascii="High Tower Text" w:hAnsi="High Tower Text"/>
                <w:sz w:val="24"/>
                <w:szCs w:val="24"/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913E4F" wp14:editId="67D5551C">
                  <wp:extent cx="1841161" cy="1227441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1020124508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161" cy="122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1E6A">
              <w:rPr>
                <w:rFonts w:ascii="High Tower Text" w:hAnsi="High Tower Text"/>
                <w:sz w:val="24"/>
                <w:szCs w:val="24"/>
                <w:lang w:val="en-GB"/>
              </w:rPr>
              <w:br/>
            </w:r>
            <w:r w:rsidR="006306C4">
              <w:rPr>
                <w:rFonts w:ascii="High Tower Text" w:hAnsi="High Tower Text"/>
                <w:sz w:val="22"/>
                <w:szCs w:val="24"/>
                <w:lang w:val="en-GB"/>
              </w:rPr>
              <w:t xml:space="preserve">Troy Rotary always leads the way in fashion and </w:t>
            </w:r>
            <w:r>
              <w:rPr>
                <w:rFonts w:ascii="High Tower Text" w:hAnsi="High Tower Text"/>
                <w:sz w:val="22"/>
                <w:szCs w:val="24"/>
                <w:lang w:val="en-GB"/>
              </w:rPr>
              <w:t>team unity</w:t>
            </w:r>
            <w:r w:rsidR="006306C4">
              <w:rPr>
                <w:rFonts w:ascii="High Tower Text" w:hAnsi="High Tower Text"/>
                <w:sz w:val="22"/>
                <w:szCs w:val="24"/>
                <w:lang w:val="en-GB"/>
              </w:rPr>
              <w:t>.</w:t>
            </w:r>
          </w:p>
        </w:tc>
        <w:tc>
          <w:tcPr>
            <w:tcW w:w="5095" w:type="dxa"/>
            <w:vMerge w:val="restart"/>
            <w:shd w:val="clear" w:color="auto" w:fill="auto"/>
          </w:tcPr>
          <w:p w14:paraId="7ED955B1" w14:textId="77777777" w:rsidR="006C6E07" w:rsidRPr="002327FE" w:rsidRDefault="006C6E07" w:rsidP="00357AB0">
            <w:pPr>
              <w:pStyle w:val="BylineCompany-Professional"/>
              <w:spacing w:after="0"/>
              <w:rPr>
                <w:rFonts w:ascii="High Tower Text" w:hAnsi="High Tower Text"/>
                <w:sz w:val="24"/>
                <w:szCs w:val="24"/>
                <w:lang w:val="en-GB"/>
              </w:rPr>
            </w:pPr>
          </w:p>
        </w:tc>
      </w:tr>
      <w:tr w:rsidR="007131A1" w:rsidRPr="000A3349" w14:paraId="17BDB17A" w14:textId="77777777" w:rsidTr="004C1E6A">
        <w:tc>
          <w:tcPr>
            <w:tcW w:w="5345" w:type="dxa"/>
            <w:shd w:val="clear" w:color="auto" w:fill="auto"/>
          </w:tcPr>
          <w:p w14:paraId="4A7D375F" w14:textId="1E595000" w:rsidR="006D6451" w:rsidRDefault="006D6451" w:rsidP="00816141">
            <w:pPr>
              <w:pStyle w:val="BylineCompany-Professional"/>
              <w:jc w:val="right"/>
              <w:rPr>
                <w:rFonts w:ascii="High Tower Text" w:hAnsi="High Tower Text"/>
                <w:sz w:val="24"/>
                <w:szCs w:val="24"/>
                <w:lang w:val="en-GB"/>
              </w:rPr>
            </w:pPr>
          </w:p>
          <w:p w14:paraId="683A2906" w14:textId="7F66E41D" w:rsidR="00A638F9" w:rsidRDefault="006D6451" w:rsidP="00A638F9">
            <w:pPr>
              <w:pStyle w:val="BylineCompany-Professional"/>
              <w:jc w:val="center"/>
              <w:rPr>
                <w:rFonts w:ascii="High Tower Text" w:hAnsi="High Tower Text"/>
                <w:sz w:val="24"/>
                <w:szCs w:val="24"/>
                <w:lang w:val="en-GB"/>
              </w:rPr>
            </w:pPr>
            <w:r>
              <w:rPr>
                <w:rFonts w:ascii="High Tower Text" w:hAnsi="High Tower Text"/>
                <w:noProof/>
                <w:sz w:val="24"/>
                <w:szCs w:val="24"/>
              </w:rPr>
              <w:drawing>
                <wp:inline distT="0" distB="0" distL="0" distR="0" wp14:anchorId="3FF369F2" wp14:editId="791F2FF4">
                  <wp:extent cx="2148600" cy="1705922"/>
                  <wp:effectExtent l="0" t="0" r="444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10101841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28" t="13576" r="23909" b="34106"/>
                          <a:stretch/>
                        </pic:blipFill>
                        <pic:spPr bwMode="auto">
                          <a:xfrm>
                            <a:off x="0" y="0"/>
                            <a:ext cx="2161078" cy="1715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38F9">
              <w:rPr>
                <w:rFonts w:ascii="High Tower Text" w:hAnsi="High Tower Text"/>
                <w:sz w:val="24"/>
                <w:szCs w:val="24"/>
                <w:lang w:val="en-GB"/>
              </w:rPr>
              <w:t>Tourn</w:t>
            </w:r>
            <w:r w:rsidR="001B36E3">
              <w:rPr>
                <w:rFonts w:ascii="High Tower Text" w:hAnsi="High Tower Text"/>
                <w:sz w:val="24"/>
                <w:szCs w:val="24"/>
                <w:lang w:val="en-GB"/>
              </w:rPr>
              <w:t xml:space="preserve">ament </w:t>
            </w:r>
            <w:r w:rsidR="00A638F9">
              <w:rPr>
                <w:rFonts w:ascii="High Tower Text" w:hAnsi="High Tower Text"/>
                <w:sz w:val="24"/>
                <w:szCs w:val="24"/>
                <w:lang w:val="en-GB"/>
              </w:rPr>
              <w:t>namesake, PDG Ray Taylor, with his beloved Betty.</w:t>
            </w:r>
          </w:p>
          <w:p w14:paraId="08C2FB87" w14:textId="77777777" w:rsidR="00A638F9" w:rsidRDefault="00A638F9" w:rsidP="006D6451">
            <w:pPr>
              <w:pStyle w:val="BylineCompany-Professional"/>
              <w:jc w:val="center"/>
              <w:rPr>
                <w:rFonts w:ascii="High Tower Text" w:hAnsi="High Tower Text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6"/>
            </w:tblGrid>
            <w:tr w:rsidR="00B97970" w14:paraId="016AC0E4" w14:textId="77777777" w:rsidTr="00B97970">
              <w:tc>
                <w:tcPr>
                  <w:tcW w:w="4262" w:type="dxa"/>
                  <w:shd w:val="clear" w:color="auto" w:fill="D9D9D9" w:themeFill="background1" w:themeFillShade="D9"/>
                </w:tcPr>
                <w:p w14:paraId="0D13C85D" w14:textId="6A903A54" w:rsidR="00B97970" w:rsidRPr="00B97970" w:rsidRDefault="00A638F9" w:rsidP="00B97970">
                  <w:pPr>
                    <w:pStyle w:val="BylineCompany-Professional"/>
                    <w:spacing w:after="0"/>
                    <w:jc w:val="center"/>
                    <w:rPr>
                      <w:rFonts w:ascii="High Tower Text" w:hAnsi="High Tower Text"/>
                      <w:b/>
                      <w:color w:val="17365D" w:themeColor="text2" w:themeShade="BF"/>
                      <w:sz w:val="24"/>
                      <w:lang w:val="en-GB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="High Tower Text" w:hAnsi="High Tower Text"/>
                      <w:noProof/>
                      <w:sz w:val="24"/>
                      <w:szCs w:val="24"/>
                    </w:rPr>
                    <w:drawing>
                      <wp:inline distT="0" distB="0" distL="0" distR="0" wp14:anchorId="5CBDEBCB" wp14:editId="09F3F859">
                        <wp:extent cx="2159000" cy="1619250"/>
                        <wp:effectExtent l="152400" t="152400" r="355600" b="3619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3Golf-BroBreakHoleSponsor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6465" cy="16398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97970" w:rsidRPr="00B97970">
                    <w:rPr>
                      <w:rFonts w:ascii="High Tower Text" w:hAnsi="High Tower Text"/>
                      <w:b/>
                      <w:color w:val="17365D" w:themeColor="text2" w:themeShade="BF"/>
                      <w:sz w:val="24"/>
                      <w:lang w:val="en-GB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Brothers Breakfast will be sponsoring a hole to “End Polio Now.”  You can sponsor one</w:t>
                  </w:r>
                  <w:r w:rsidR="00B55117">
                    <w:rPr>
                      <w:rFonts w:ascii="High Tower Text" w:hAnsi="High Tower Text"/>
                      <w:b/>
                      <w:color w:val="17365D" w:themeColor="text2" w:themeShade="BF"/>
                      <w:sz w:val="24"/>
                      <w:lang w:val="en-GB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,</w:t>
                  </w:r>
                  <w:r w:rsidR="00B97970" w:rsidRPr="00B97970">
                    <w:rPr>
                      <w:rFonts w:ascii="High Tower Text" w:hAnsi="High Tower Text"/>
                      <w:b/>
                      <w:color w:val="17365D" w:themeColor="text2" w:themeShade="BF"/>
                      <w:sz w:val="24"/>
                      <w:lang w:val="en-GB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too.  See details on the other side of this page.</w:t>
                  </w:r>
                </w:p>
                <w:p w14:paraId="4AFA5A65" w14:textId="67FC500D" w:rsidR="00B97970" w:rsidRPr="002566C4" w:rsidRDefault="00B97970" w:rsidP="002566C4">
                  <w:pPr>
                    <w:pStyle w:val="BylineCompany-Professional"/>
                    <w:spacing w:after="0"/>
                    <w:rPr>
                      <w:rFonts w:ascii="High Tower Text" w:hAnsi="High Tower Text"/>
                      <w:b/>
                      <w:color w:val="17365D" w:themeColor="text2" w:themeShade="BF"/>
                      <w:sz w:val="24"/>
                      <w:lang w:val="en-GB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14:paraId="7776A964" w14:textId="77777777" w:rsidR="007131A1" w:rsidRPr="000A3349" w:rsidRDefault="007131A1" w:rsidP="00F213C6">
            <w:pPr>
              <w:pStyle w:val="BylineCompany-Professional"/>
              <w:jc w:val="center"/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  <w:tc>
          <w:tcPr>
            <w:tcW w:w="5095" w:type="dxa"/>
            <w:vMerge/>
            <w:shd w:val="clear" w:color="auto" w:fill="auto"/>
          </w:tcPr>
          <w:p w14:paraId="1E4D54DF" w14:textId="77777777" w:rsidR="007131A1" w:rsidRPr="000A3349" w:rsidRDefault="007131A1" w:rsidP="000A3349">
            <w:pPr>
              <w:pStyle w:val="BylineCompany-Professional"/>
              <w:jc w:val="center"/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</w:tbl>
    <w:p w14:paraId="634E4D37" w14:textId="77777777" w:rsidR="004C1E6A" w:rsidRDefault="004C1E6A">
      <w:pPr>
        <w:rPr>
          <w:rFonts w:asciiTheme="minorHAnsi" w:hAnsiTheme="minorHAnsi" w:cstheme="minorHAnsi"/>
          <w:b/>
          <w:color w:val="984806" w:themeColor="accent6" w:themeShade="80"/>
          <w:sz w:val="32"/>
          <w:lang w:val="en-GB"/>
        </w:rPr>
        <w:sectPr w:rsidR="004C1E6A" w:rsidSect="004C1E6A">
          <w:type w:val="continuous"/>
          <w:pgSz w:w="12240" w:h="15840" w:code="1"/>
          <w:pgMar w:top="720" w:right="1008" w:bottom="720" w:left="1008" w:header="720" w:footer="720" w:gutter="0"/>
          <w:cols w:num="2" w:space="720"/>
        </w:sectPr>
      </w:pPr>
    </w:p>
    <w:p w14:paraId="4DF52427" w14:textId="77777777" w:rsidR="0065447D" w:rsidRDefault="0065447D">
      <w:pPr>
        <w:rPr>
          <w:rFonts w:asciiTheme="minorHAnsi" w:hAnsiTheme="minorHAnsi" w:cstheme="minorHAnsi"/>
          <w:b/>
          <w:color w:val="984806" w:themeColor="accent6" w:themeShade="80"/>
          <w:sz w:val="32"/>
          <w:lang w:val="en-GB"/>
        </w:rPr>
      </w:pPr>
    </w:p>
    <w:p w14:paraId="5078B898" w14:textId="77777777" w:rsidR="00D222A7" w:rsidRDefault="00D222A7" w:rsidP="00D222A7">
      <w:pPr>
        <w:jc w:val="center"/>
        <w:rPr>
          <w:rFonts w:asciiTheme="minorHAnsi" w:hAnsiTheme="minorHAnsi" w:cstheme="minorHAnsi"/>
          <w:b/>
          <w:color w:val="984806" w:themeColor="accent6" w:themeShade="80"/>
          <w:sz w:val="32"/>
          <w:lang w:val="en-GB"/>
        </w:rPr>
      </w:pPr>
      <w:r>
        <w:rPr>
          <w:rFonts w:asciiTheme="minorHAnsi" w:hAnsiTheme="minorHAnsi" w:cstheme="minorHAnsi"/>
          <w:b/>
          <w:color w:val="984806" w:themeColor="accent6" w:themeShade="80"/>
          <w:sz w:val="32"/>
          <w:lang w:val="en-GB"/>
        </w:rPr>
        <w:t>You can register at the District Database using the</w:t>
      </w:r>
    </w:p>
    <w:p w14:paraId="424E838C" w14:textId="77777777" w:rsidR="00D222A7" w:rsidRDefault="00D222A7" w:rsidP="00D222A7">
      <w:pPr>
        <w:jc w:val="center"/>
        <w:rPr>
          <w:rStyle w:val="Hyperlink"/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984806" w:themeColor="accent6" w:themeShade="80"/>
          <w:sz w:val="32"/>
          <w:lang w:val="en-GB"/>
        </w:rPr>
        <w:t>Calendar Function or return the form below</w:t>
      </w:r>
    </w:p>
    <w:p w14:paraId="59197404" w14:textId="77777777" w:rsidR="00C10015" w:rsidRPr="00B55117" w:rsidRDefault="00C10015" w:rsidP="006369B3">
      <w:pPr>
        <w:pStyle w:val="BodyText2"/>
        <w:rPr>
          <w:rFonts w:asciiTheme="minorHAnsi" w:hAnsiTheme="minorHAnsi" w:cstheme="minorHAnsi"/>
          <w:b/>
          <w:color w:val="FF9900"/>
          <w:sz w:val="12"/>
          <w:szCs w:val="12"/>
        </w:rPr>
      </w:pPr>
    </w:p>
    <w:p w14:paraId="6FD89D3A" w14:textId="1989A915" w:rsidR="002E79D7" w:rsidRDefault="00471D61" w:rsidP="00B55117">
      <w:pPr>
        <w:pStyle w:val="BylineCompany-Professional"/>
        <w:spacing w:after="0"/>
        <w:jc w:val="center"/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Thirteenth</w:t>
      </w:r>
      <w:r w:rsidR="00E43A3D" w:rsidRPr="003A48B4"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R</w:t>
      </w:r>
      <w:r w:rsidR="00AA45A2" w:rsidRPr="003A48B4"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 Taylor District 7690 Golf Tournament</w:t>
      </w:r>
    </w:p>
    <w:p w14:paraId="40849558" w14:textId="22840CFC" w:rsidR="00A34CB6" w:rsidRDefault="00471D61" w:rsidP="00B55117">
      <w:pPr>
        <w:pStyle w:val="BylineCompany-Professional"/>
        <w:spacing w:after="0"/>
        <w:jc w:val="center"/>
        <w:rPr>
          <w:rFonts w:ascii="High Tower Text" w:hAnsi="High Tower Text"/>
          <w:b/>
          <w:color w:val="FF000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Pinewood Country Club, 247 Pinewood Road, Asheboro, NC</w:t>
      </w:r>
      <w:r w:rsidR="00AA45A2" w:rsidRPr="003A48B4"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Thursday,</w:t>
      </w:r>
      <w:r w:rsidR="002E79D7"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September</w:t>
      </w:r>
      <w:r w:rsidR="000A4CB0" w:rsidRPr="003A48B4"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12, 2019     1:00pm</w:t>
      </w:r>
      <w:r w:rsidR="00AA45A2" w:rsidRPr="003A48B4">
        <w:rPr>
          <w:rFonts w:ascii="High Tower Text" w:hAnsi="High Tower Text"/>
          <w:b/>
          <w:color w:val="17365D" w:themeColor="text2" w:themeShade="BF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A45A2" w:rsidRPr="00C7436C">
        <w:rPr>
          <w:rFonts w:ascii="High Tower Text" w:hAnsi="High Tower Text"/>
          <w:b/>
          <w:color w:val="FF000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 for Entries: </w:t>
      </w:r>
      <w:r w:rsidR="002E79D7" w:rsidRPr="00302D41">
        <w:rPr>
          <w:rFonts w:ascii="High Tower Text" w:hAnsi="High Tower Text"/>
          <w:b/>
          <w:color w:val="FF000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September </w:t>
      </w:r>
      <w:r w:rsidR="00302D41" w:rsidRPr="00302D41">
        <w:rPr>
          <w:rFonts w:ascii="High Tower Text" w:hAnsi="High Tower Text"/>
          <w:b/>
          <w:color w:val="FF000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E43A3D" w:rsidRPr="00302D41">
        <w:rPr>
          <w:rFonts w:ascii="High Tower Text" w:hAnsi="High Tower Text"/>
          <w:b/>
          <w:color w:val="FF000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2E79D7" w:rsidRPr="00302D41">
        <w:rPr>
          <w:rFonts w:ascii="High Tower Text" w:hAnsi="High Tower Text"/>
          <w:b/>
          <w:color w:val="FF000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39622D48" w14:textId="77777777" w:rsidR="00B55117" w:rsidRPr="00302D41" w:rsidRDefault="00B55117" w:rsidP="00B55117">
      <w:pPr>
        <w:pStyle w:val="BylineCompany-Professional"/>
        <w:spacing w:after="0"/>
        <w:jc w:val="center"/>
        <w:rPr>
          <w:rFonts w:ascii="High Tower Text" w:hAnsi="High Tower Text"/>
          <w:b/>
          <w:color w:val="FF000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igh Tower Text" w:hAnsi="High Tower Text"/>
          <w:b/>
          <w:color w:val="FF0000"/>
          <w:sz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Limited to the first 100 golfers</w:t>
      </w:r>
    </w:p>
    <w:p w14:paraId="066FF49B" w14:textId="77777777" w:rsidR="00AA45A2" w:rsidRDefault="00AA45A2" w:rsidP="002F6512">
      <w:pPr>
        <w:rPr>
          <w:rFonts w:ascii="Berlin Sans FB" w:hAnsi="Berlin Sans FB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2535"/>
      </w:tblGrid>
      <w:tr w:rsidR="00AA45A2" w:rsidRPr="000A3349" w14:paraId="7CCE4DDE" w14:textId="77777777" w:rsidTr="000A3349">
        <w:trPr>
          <w:jc w:val="center"/>
        </w:trPr>
        <w:tc>
          <w:tcPr>
            <w:tcW w:w="7367" w:type="dxa"/>
            <w:gridSpan w:val="2"/>
            <w:shd w:val="clear" w:color="auto" w:fill="auto"/>
          </w:tcPr>
          <w:p w14:paraId="1007A2CC" w14:textId="77777777" w:rsidR="00AA45A2" w:rsidRPr="000A3349" w:rsidRDefault="00AA45A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Your name</w:t>
            </w:r>
          </w:p>
          <w:p w14:paraId="0FFD2056" w14:textId="77777777" w:rsidR="00AA45A2" w:rsidRPr="000A3349" w:rsidRDefault="00AA45A2" w:rsidP="000A3349">
            <w:pPr>
              <w:jc w:val="center"/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  <w:tr w:rsidR="00AA45A2" w:rsidRPr="000A3349" w14:paraId="15BBBBB9" w14:textId="77777777" w:rsidTr="000A3349">
        <w:trPr>
          <w:jc w:val="center"/>
        </w:trPr>
        <w:tc>
          <w:tcPr>
            <w:tcW w:w="7367" w:type="dxa"/>
            <w:gridSpan w:val="2"/>
            <w:shd w:val="clear" w:color="auto" w:fill="auto"/>
          </w:tcPr>
          <w:p w14:paraId="118E3A8F" w14:textId="77777777" w:rsidR="00AA45A2" w:rsidRPr="000A3349" w:rsidRDefault="00AA45A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Your club</w:t>
            </w:r>
          </w:p>
          <w:p w14:paraId="18692BA3" w14:textId="77777777" w:rsidR="00AA45A2" w:rsidRPr="000A3349" w:rsidRDefault="00AA45A2" w:rsidP="000A3349">
            <w:pPr>
              <w:jc w:val="center"/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  <w:tr w:rsidR="00AA45A2" w:rsidRPr="000A3349" w14:paraId="0CB0A750" w14:textId="77777777" w:rsidTr="000A3349">
        <w:trPr>
          <w:jc w:val="center"/>
        </w:trPr>
        <w:tc>
          <w:tcPr>
            <w:tcW w:w="7367" w:type="dxa"/>
            <w:gridSpan w:val="2"/>
            <w:shd w:val="clear" w:color="auto" w:fill="auto"/>
          </w:tcPr>
          <w:p w14:paraId="5E1D61D3" w14:textId="77777777" w:rsidR="00AA45A2" w:rsidRPr="000A3349" w:rsidRDefault="00AA45A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Your email address</w:t>
            </w:r>
          </w:p>
          <w:p w14:paraId="283ECFA5" w14:textId="77777777" w:rsidR="00AA45A2" w:rsidRPr="000A3349" w:rsidRDefault="00AA45A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  <w:tr w:rsidR="00AA45A2" w:rsidRPr="000A3349" w14:paraId="7E91C86A" w14:textId="77777777" w:rsidTr="000A3349">
        <w:trPr>
          <w:jc w:val="center"/>
        </w:trPr>
        <w:tc>
          <w:tcPr>
            <w:tcW w:w="7367" w:type="dxa"/>
            <w:gridSpan w:val="2"/>
            <w:shd w:val="clear" w:color="auto" w:fill="auto"/>
          </w:tcPr>
          <w:p w14:paraId="700F6EA4" w14:textId="77777777" w:rsidR="00AA45A2" w:rsidRPr="000A3349" w:rsidRDefault="00AA45A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Your telephone number</w:t>
            </w:r>
          </w:p>
          <w:p w14:paraId="1B148DD4" w14:textId="77777777" w:rsidR="00AA45A2" w:rsidRPr="000A3349" w:rsidRDefault="00AA45A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  <w:tr w:rsidR="00AA45A2" w:rsidRPr="000A3349" w14:paraId="347B87C4" w14:textId="77777777" w:rsidTr="000A3349">
        <w:trPr>
          <w:jc w:val="center"/>
        </w:trPr>
        <w:tc>
          <w:tcPr>
            <w:tcW w:w="7367" w:type="dxa"/>
            <w:gridSpan w:val="2"/>
            <w:shd w:val="clear" w:color="auto" w:fill="auto"/>
          </w:tcPr>
          <w:p w14:paraId="39C298DF" w14:textId="77777777" w:rsidR="00AA45A2" w:rsidRPr="000A3349" w:rsidRDefault="00AA45A2" w:rsidP="002F651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Our team would like to participate in (select one)</w:t>
            </w:r>
            <w:r w:rsidR="002F6512" w:rsidRPr="000A3349">
              <w:rPr>
                <w:rFonts w:ascii="Berlin Sans FB" w:hAnsi="Berlin Sans FB"/>
                <w:sz w:val="24"/>
                <w:szCs w:val="24"/>
                <w:lang w:val="en-GB"/>
              </w:rPr>
              <w:t xml:space="preserve"> – </w:t>
            </w:r>
          </w:p>
          <w:p w14:paraId="796F8158" w14:textId="77777777" w:rsidR="002F6512" w:rsidRPr="000A3349" w:rsidRDefault="002F6512" w:rsidP="000A3349">
            <w:pPr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Gross Division: Two of four best ball</w:t>
            </w:r>
          </w:p>
          <w:p w14:paraId="45C2011C" w14:textId="77777777" w:rsidR="002F6512" w:rsidRPr="000A3349" w:rsidRDefault="002F6512" w:rsidP="000A3349">
            <w:pPr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Net Division: Captain’s Choice with handicap</w:t>
            </w:r>
          </w:p>
          <w:p w14:paraId="3EB157A1" w14:textId="77777777" w:rsidR="002F6512" w:rsidRPr="000A3349" w:rsidRDefault="002F6512" w:rsidP="000A3349">
            <w:pPr>
              <w:jc w:val="center"/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  <w:tr w:rsidR="00AA45A2" w:rsidRPr="000A3349" w14:paraId="1888118C" w14:textId="77777777" w:rsidTr="000A3349">
        <w:trPr>
          <w:jc w:val="center"/>
        </w:trPr>
        <w:tc>
          <w:tcPr>
            <w:tcW w:w="4832" w:type="dxa"/>
            <w:shd w:val="clear" w:color="auto" w:fill="auto"/>
          </w:tcPr>
          <w:p w14:paraId="02144099" w14:textId="77777777" w:rsidR="00AA45A2" w:rsidRPr="000A3349" w:rsidRDefault="002F651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Name/Format</w:t>
            </w:r>
          </w:p>
        </w:tc>
        <w:tc>
          <w:tcPr>
            <w:tcW w:w="2535" w:type="dxa"/>
            <w:shd w:val="clear" w:color="auto" w:fill="auto"/>
          </w:tcPr>
          <w:p w14:paraId="5DFEF19E" w14:textId="77777777" w:rsidR="00AA45A2" w:rsidRPr="000A3349" w:rsidRDefault="002F6512" w:rsidP="002F651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Handicap/</w:t>
            </w:r>
            <w:proofErr w:type="spellStart"/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>Avg</w:t>
            </w:r>
            <w:proofErr w:type="spellEnd"/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t xml:space="preserve"> Score</w:t>
            </w:r>
          </w:p>
        </w:tc>
      </w:tr>
      <w:tr w:rsidR="002F6512" w:rsidRPr="000A3349" w14:paraId="72A1FDEC" w14:textId="77777777" w:rsidTr="000A3349">
        <w:trPr>
          <w:jc w:val="center"/>
        </w:trPr>
        <w:tc>
          <w:tcPr>
            <w:tcW w:w="4832" w:type="dxa"/>
            <w:shd w:val="clear" w:color="auto" w:fill="auto"/>
          </w:tcPr>
          <w:p w14:paraId="3715D57E" w14:textId="77777777" w:rsidR="002F6512" w:rsidRPr="000A3349" w:rsidRDefault="002F651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br/>
            </w:r>
          </w:p>
        </w:tc>
        <w:tc>
          <w:tcPr>
            <w:tcW w:w="2535" w:type="dxa"/>
            <w:shd w:val="clear" w:color="auto" w:fill="auto"/>
          </w:tcPr>
          <w:p w14:paraId="5BAC0E00" w14:textId="77777777" w:rsidR="002F6512" w:rsidRPr="000A3349" w:rsidRDefault="002F6512" w:rsidP="002F651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2F6512" w:rsidRPr="000A3349" w14:paraId="44FC88A9" w14:textId="77777777" w:rsidTr="000A3349">
        <w:trPr>
          <w:jc w:val="center"/>
        </w:trPr>
        <w:tc>
          <w:tcPr>
            <w:tcW w:w="4832" w:type="dxa"/>
            <w:shd w:val="clear" w:color="auto" w:fill="auto"/>
          </w:tcPr>
          <w:p w14:paraId="4B974477" w14:textId="77777777" w:rsidR="002F6512" w:rsidRPr="000A3349" w:rsidRDefault="002F651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br/>
            </w:r>
          </w:p>
        </w:tc>
        <w:tc>
          <w:tcPr>
            <w:tcW w:w="2535" w:type="dxa"/>
            <w:shd w:val="clear" w:color="auto" w:fill="auto"/>
          </w:tcPr>
          <w:p w14:paraId="052A5B48" w14:textId="77777777" w:rsidR="002F6512" w:rsidRPr="000A3349" w:rsidRDefault="002F6512" w:rsidP="002F651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  <w:tr w:rsidR="002F6512" w:rsidRPr="000A3349" w14:paraId="4FB3F004" w14:textId="77777777" w:rsidTr="000A3349">
        <w:trPr>
          <w:jc w:val="center"/>
        </w:trPr>
        <w:tc>
          <w:tcPr>
            <w:tcW w:w="4832" w:type="dxa"/>
            <w:shd w:val="clear" w:color="auto" w:fill="auto"/>
          </w:tcPr>
          <w:p w14:paraId="27139B61" w14:textId="77777777" w:rsidR="002F6512" w:rsidRPr="000A3349" w:rsidRDefault="002F651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br/>
            </w:r>
          </w:p>
        </w:tc>
        <w:tc>
          <w:tcPr>
            <w:tcW w:w="2535" w:type="dxa"/>
            <w:shd w:val="clear" w:color="auto" w:fill="auto"/>
          </w:tcPr>
          <w:p w14:paraId="363CA5DD" w14:textId="77777777" w:rsidR="002F6512" w:rsidRPr="000A3349" w:rsidRDefault="002F6512" w:rsidP="002F651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  <w:tr w:rsidR="002F6512" w:rsidRPr="000A3349" w14:paraId="479E9BE1" w14:textId="77777777" w:rsidTr="000A3349">
        <w:trPr>
          <w:jc w:val="center"/>
        </w:trPr>
        <w:tc>
          <w:tcPr>
            <w:tcW w:w="4832" w:type="dxa"/>
            <w:shd w:val="clear" w:color="auto" w:fill="auto"/>
          </w:tcPr>
          <w:p w14:paraId="450BB666" w14:textId="77777777" w:rsidR="002F6512" w:rsidRPr="000A3349" w:rsidRDefault="002F6512" w:rsidP="00AA45A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  <w:r w:rsidRPr="000A3349">
              <w:rPr>
                <w:rFonts w:ascii="Berlin Sans FB" w:hAnsi="Berlin Sans FB"/>
                <w:sz w:val="24"/>
                <w:szCs w:val="24"/>
                <w:lang w:val="en-GB"/>
              </w:rPr>
              <w:br/>
            </w:r>
          </w:p>
        </w:tc>
        <w:tc>
          <w:tcPr>
            <w:tcW w:w="2535" w:type="dxa"/>
            <w:shd w:val="clear" w:color="auto" w:fill="auto"/>
          </w:tcPr>
          <w:p w14:paraId="6D6144F0" w14:textId="77777777" w:rsidR="002F6512" w:rsidRPr="000A3349" w:rsidRDefault="002F6512" w:rsidP="002F6512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</w:tbl>
    <w:p w14:paraId="2ACEE7C6" w14:textId="77777777" w:rsidR="00AA45A2" w:rsidRDefault="00AA45A2" w:rsidP="00495048">
      <w:pPr>
        <w:jc w:val="center"/>
        <w:rPr>
          <w:rFonts w:ascii="Berlin Sans FB" w:hAnsi="Berlin Sans FB"/>
          <w:sz w:val="24"/>
          <w:szCs w:val="24"/>
          <w:lang w:val="en-GB"/>
        </w:rPr>
      </w:pPr>
    </w:p>
    <w:p w14:paraId="5E9E5305" w14:textId="4C21FF66" w:rsidR="002F6512" w:rsidRPr="00C10015" w:rsidRDefault="002F6512" w:rsidP="009A5F90">
      <w:pPr>
        <w:numPr>
          <w:ilvl w:val="0"/>
          <w:numId w:val="3"/>
        </w:numPr>
        <w:rPr>
          <w:rFonts w:ascii="Berlin Sans FB" w:hAnsi="Berlin Sans FB"/>
          <w:sz w:val="24"/>
          <w:szCs w:val="24"/>
          <w:lang w:val="en-GB"/>
        </w:rPr>
      </w:pPr>
      <w:r w:rsidRPr="00C10015">
        <w:rPr>
          <w:rFonts w:ascii="Berlin Sans FB" w:hAnsi="Berlin Sans FB"/>
          <w:sz w:val="24"/>
          <w:szCs w:val="24"/>
          <w:lang w:val="en-GB"/>
        </w:rPr>
        <w:t xml:space="preserve">Golf starts at </w:t>
      </w:r>
      <w:r w:rsidR="00302D41">
        <w:rPr>
          <w:rFonts w:ascii="Berlin Sans FB" w:hAnsi="Berlin Sans FB"/>
          <w:sz w:val="24"/>
          <w:szCs w:val="24"/>
          <w:lang w:val="en-GB"/>
        </w:rPr>
        <w:t>1</w:t>
      </w:r>
      <w:r w:rsidR="00471D61">
        <w:rPr>
          <w:rFonts w:ascii="Berlin Sans FB" w:hAnsi="Berlin Sans FB"/>
          <w:sz w:val="24"/>
          <w:szCs w:val="24"/>
          <w:lang w:val="en-GB"/>
        </w:rPr>
        <w:t>:00pm</w:t>
      </w:r>
      <w:r w:rsidRPr="00C10015">
        <w:rPr>
          <w:rFonts w:ascii="Berlin Sans FB" w:hAnsi="Berlin Sans FB"/>
          <w:sz w:val="24"/>
          <w:szCs w:val="24"/>
          <w:lang w:val="en-GB"/>
        </w:rPr>
        <w:t xml:space="preserve"> (shotgun start)</w:t>
      </w:r>
      <w:r w:rsidR="00C10015" w:rsidRPr="00C10015">
        <w:rPr>
          <w:rFonts w:ascii="Berlin Sans FB" w:hAnsi="Berlin Sans FB"/>
          <w:sz w:val="24"/>
          <w:szCs w:val="24"/>
          <w:lang w:val="en-GB"/>
        </w:rPr>
        <w:t xml:space="preserve">, </w:t>
      </w:r>
      <w:r w:rsidR="00C10015">
        <w:rPr>
          <w:rFonts w:ascii="Berlin Sans FB" w:hAnsi="Berlin Sans FB"/>
          <w:sz w:val="24"/>
          <w:szCs w:val="24"/>
          <w:lang w:val="en-GB"/>
        </w:rPr>
        <w:t>c</w:t>
      </w:r>
      <w:r w:rsidRPr="00C10015">
        <w:rPr>
          <w:rFonts w:ascii="Berlin Sans FB" w:hAnsi="Berlin Sans FB"/>
          <w:sz w:val="24"/>
          <w:szCs w:val="24"/>
          <w:lang w:val="en-GB"/>
        </w:rPr>
        <w:t>ookout immediately following golf</w:t>
      </w:r>
    </w:p>
    <w:p w14:paraId="7AE3DA94" w14:textId="77777777" w:rsidR="002F6512" w:rsidRDefault="002F6512" w:rsidP="002F6512">
      <w:pPr>
        <w:numPr>
          <w:ilvl w:val="0"/>
          <w:numId w:val="3"/>
        </w:numPr>
        <w:rPr>
          <w:rFonts w:ascii="Berlin Sans FB" w:hAnsi="Berlin Sans FB"/>
          <w:sz w:val="24"/>
          <w:szCs w:val="24"/>
          <w:lang w:val="en-GB"/>
        </w:rPr>
      </w:pPr>
      <w:r>
        <w:rPr>
          <w:rFonts w:ascii="Berlin Sans FB" w:hAnsi="Berlin Sans FB"/>
          <w:sz w:val="24"/>
          <w:szCs w:val="24"/>
          <w:lang w:val="en-GB"/>
        </w:rPr>
        <w:t>Outing is designed for casual and serious golfers</w:t>
      </w:r>
    </w:p>
    <w:p w14:paraId="124551F6" w14:textId="77777777" w:rsidR="002F6512" w:rsidRDefault="002F6512" w:rsidP="002F6512">
      <w:pPr>
        <w:numPr>
          <w:ilvl w:val="0"/>
          <w:numId w:val="3"/>
        </w:numPr>
        <w:rPr>
          <w:rFonts w:ascii="Berlin Sans FB" w:hAnsi="Berlin Sans FB"/>
          <w:sz w:val="24"/>
          <w:szCs w:val="24"/>
          <w:lang w:val="en-GB"/>
        </w:rPr>
      </w:pPr>
      <w:r>
        <w:rPr>
          <w:rFonts w:ascii="Berlin Sans FB" w:hAnsi="Berlin Sans FB"/>
          <w:sz w:val="24"/>
          <w:szCs w:val="24"/>
          <w:lang w:val="en-GB"/>
        </w:rPr>
        <w:t>Gross Division – two of four best balls each hole</w:t>
      </w:r>
    </w:p>
    <w:p w14:paraId="0865F6F4" w14:textId="77777777" w:rsidR="002F6512" w:rsidRDefault="002F6512" w:rsidP="002F6512">
      <w:pPr>
        <w:numPr>
          <w:ilvl w:val="0"/>
          <w:numId w:val="3"/>
        </w:numPr>
        <w:rPr>
          <w:rFonts w:ascii="Berlin Sans FB" w:hAnsi="Berlin Sans FB"/>
          <w:sz w:val="24"/>
          <w:szCs w:val="24"/>
          <w:lang w:val="en-GB"/>
        </w:rPr>
      </w:pPr>
      <w:r>
        <w:rPr>
          <w:rFonts w:ascii="Berlin Sans FB" w:hAnsi="Berlin Sans FB"/>
          <w:sz w:val="24"/>
          <w:szCs w:val="24"/>
          <w:lang w:val="en-GB"/>
        </w:rPr>
        <w:t>Net Division – captain’s choice format with handicap applied</w:t>
      </w:r>
    </w:p>
    <w:p w14:paraId="4ABFA50A" w14:textId="77777777" w:rsidR="00C10015" w:rsidRDefault="00C10015" w:rsidP="00C10015">
      <w:pPr>
        <w:pStyle w:val="Default"/>
        <w:numPr>
          <w:ilvl w:val="0"/>
          <w:numId w:val="3"/>
        </w:numPr>
      </w:pPr>
      <w:r>
        <w:rPr>
          <w:sz w:val="23"/>
          <w:szCs w:val="23"/>
        </w:rPr>
        <w:t xml:space="preserve">All golfers must </w:t>
      </w:r>
      <w:r w:rsidR="00B55117">
        <w:rPr>
          <w:sz w:val="23"/>
          <w:szCs w:val="23"/>
        </w:rPr>
        <w:t xml:space="preserve">be members of </w:t>
      </w:r>
      <w:r w:rsidR="00B167E7">
        <w:rPr>
          <w:sz w:val="23"/>
          <w:szCs w:val="23"/>
        </w:rPr>
        <w:t>the same Rotary Club</w:t>
      </w:r>
      <w:r>
        <w:rPr>
          <w:sz w:val="23"/>
          <w:szCs w:val="23"/>
        </w:rPr>
        <w:t xml:space="preserve"> to be eligible for team awards</w:t>
      </w:r>
    </w:p>
    <w:p w14:paraId="352B4587" w14:textId="2B7D7AEF" w:rsidR="00535B8A" w:rsidRPr="00C10015" w:rsidRDefault="00535B8A" w:rsidP="00535B8A">
      <w:pPr>
        <w:pStyle w:val="Default"/>
        <w:numPr>
          <w:ilvl w:val="0"/>
          <w:numId w:val="3"/>
        </w:numPr>
      </w:pPr>
      <w:r>
        <w:rPr>
          <w:sz w:val="23"/>
          <w:szCs w:val="23"/>
        </w:rPr>
        <w:t>Cost is $</w:t>
      </w:r>
      <w:r w:rsidR="00471D61">
        <w:rPr>
          <w:sz w:val="23"/>
          <w:szCs w:val="23"/>
        </w:rPr>
        <w:t>8</w:t>
      </w:r>
      <w:r w:rsidR="00D37F3A">
        <w:rPr>
          <w:sz w:val="23"/>
          <w:szCs w:val="23"/>
        </w:rPr>
        <w:t>0</w:t>
      </w:r>
      <w:r>
        <w:rPr>
          <w:sz w:val="23"/>
          <w:szCs w:val="23"/>
        </w:rPr>
        <w:t xml:space="preserve"> per person, which includes golf, a cookout after golf, and prizes</w:t>
      </w:r>
    </w:p>
    <w:p w14:paraId="58171E2A" w14:textId="77777777" w:rsidR="00F213C6" w:rsidRPr="00F213C6" w:rsidRDefault="00F213C6" w:rsidP="00F213C6">
      <w:pPr>
        <w:numPr>
          <w:ilvl w:val="0"/>
          <w:numId w:val="3"/>
        </w:numPr>
        <w:rPr>
          <w:rFonts w:ascii="Berlin Sans FB" w:hAnsi="Berlin Sans FB"/>
          <w:sz w:val="24"/>
          <w:szCs w:val="24"/>
          <w:lang w:val="en-GB"/>
        </w:rPr>
      </w:pPr>
      <w:r w:rsidRPr="00F213C6">
        <w:rPr>
          <w:rFonts w:ascii="Bauhaus 93" w:hAnsi="Bauhaus 93"/>
          <w:color w:val="FF0000"/>
          <w:sz w:val="24"/>
          <w:szCs w:val="24"/>
          <w:lang w:val="en-GB"/>
        </w:rPr>
        <w:t>YES I WANT TO HELP</w:t>
      </w:r>
      <w:r>
        <w:rPr>
          <w:rFonts w:ascii="Bauhaus 93" w:hAnsi="Bauhaus 93"/>
          <w:color w:val="FF0000"/>
          <w:sz w:val="24"/>
          <w:szCs w:val="24"/>
          <w:lang w:val="en-GB"/>
        </w:rPr>
        <w:t xml:space="preserve"> STOP POLIO NOW</w:t>
      </w:r>
      <w:r w:rsidRPr="00F213C6">
        <w:rPr>
          <w:rFonts w:ascii="Bauhaus 93" w:hAnsi="Bauhaus 93"/>
          <w:color w:val="FF0000"/>
          <w:sz w:val="24"/>
          <w:szCs w:val="24"/>
          <w:lang w:val="en-GB"/>
        </w:rPr>
        <w:t xml:space="preserve">.  </w:t>
      </w:r>
      <w:r w:rsidRPr="00F213C6">
        <w:rPr>
          <w:rFonts w:ascii="Bauhaus 93" w:hAnsi="Bauhaus 93"/>
          <w:sz w:val="24"/>
          <w:szCs w:val="24"/>
          <w:lang w:val="en-GB"/>
        </w:rPr>
        <w:t>I’LL BE A HOLE SPONSOR</w:t>
      </w:r>
      <w:r>
        <w:rPr>
          <w:rFonts w:ascii="Bauhaus 93" w:hAnsi="Bauhaus 93"/>
          <w:sz w:val="24"/>
          <w:szCs w:val="24"/>
          <w:lang w:val="en-GB"/>
        </w:rPr>
        <w:t>.</w:t>
      </w:r>
      <w:r w:rsidRPr="00F213C6">
        <w:rPr>
          <w:rFonts w:ascii="Bauhaus 93" w:hAnsi="Bauhaus 93"/>
          <w:sz w:val="24"/>
          <w:szCs w:val="24"/>
          <w:lang w:val="en-GB"/>
        </w:rPr>
        <w:t xml:space="preserve">  I’VE ADDED MY </w:t>
      </w:r>
      <w:r w:rsidR="00B97970" w:rsidRPr="00B97970">
        <w:rPr>
          <w:rFonts w:ascii="Bauhaus 93" w:hAnsi="Bauhaus 93"/>
          <w:sz w:val="24"/>
          <w:szCs w:val="24"/>
          <w:lang w:val="en-GB"/>
        </w:rPr>
        <w:t>$100</w:t>
      </w:r>
      <w:r w:rsidRPr="00F213C6">
        <w:rPr>
          <w:rFonts w:ascii="Bauhaus 93" w:hAnsi="Bauhaus 93"/>
          <w:sz w:val="24"/>
          <w:szCs w:val="24"/>
          <w:lang w:val="en-GB"/>
        </w:rPr>
        <w:t xml:space="preserve"> </w:t>
      </w:r>
      <w:r w:rsidR="003B353E">
        <w:rPr>
          <w:rFonts w:ascii="Bauhaus 93" w:hAnsi="Bauhaus 93"/>
          <w:sz w:val="24"/>
          <w:szCs w:val="24"/>
          <w:lang w:val="en-GB"/>
        </w:rPr>
        <w:t>TO</w:t>
      </w:r>
      <w:r w:rsidRPr="00F213C6">
        <w:rPr>
          <w:rFonts w:ascii="Bauhaus 93" w:hAnsi="Bauhaus 93"/>
          <w:sz w:val="24"/>
          <w:szCs w:val="24"/>
          <w:lang w:val="en-GB"/>
        </w:rPr>
        <w:t xml:space="preserve"> MY CHECK.  I’D LIKE THE HOLE SPONSOR SIGN TO READ (KEEP IT SHORT AND SIMPLE </w:t>
      </w:r>
      <w:r>
        <w:rPr>
          <w:rFonts w:ascii="Bauhaus 93" w:hAnsi="Bauhaus 93"/>
          <w:sz w:val="24"/>
          <w:szCs w:val="24"/>
          <w:lang w:val="en-GB"/>
        </w:rPr>
        <w:t xml:space="preserve">- </w:t>
      </w:r>
      <w:r w:rsidRPr="00F213C6">
        <w:rPr>
          <w:rFonts w:ascii="Bauhaus 93" w:hAnsi="Bauhaus 93"/>
          <w:sz w:val="24"/>
          <w:szCs w:val="24"/>
          <w:lang w:val="en-GB"/>
        </w:rPr>
        <w:t>SEE SAMPLE ON PREVIOUS PAGE</w:t>
      </w:r>
      <w:r>
        <w:rPr>
          <w:rFonts w:ascii="Bauhaus 93" w:hAnsi="Bauhaus 93"/>
          <w:sz w:val="24"/>
          <w:szCs w:val="24"/>
          <w:lang w:val="en-GB"/>
        </w:rPr>
        <w:t>)</w:t>
      </w:r>
      <w:r w:rsidR="00B167E7">
        <w:rPr>
          <w:rFonts w:ascii="Bauhaus 93" w:hAnsi="Bauhaus 93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848"/>
      </w:tblGrid>
      <w:tr w:rsidR="00F213C6" w14:paraId="6B1313DE" w14:textId="77777777" w:rsidTr="00F213C6">
        <w:tc>
          <w:tcPr>
            <w:tcW w:w="7848" w:type="dxa"/>
          </w:tcPr>
          <w:p w14:paraId="09ED0E19" w14:textId="77777777" w:rsidR="00F213C6" w:rsidRDefault="00F213C6" w:rsidP="00F213C6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  <w:p w14:paraId="66428A94" w14:textId="77777777" w:rsidR="00F213C6" w:rsidRDefault="00F213C6" w:rsidP="00F213C6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  <w:p w14:paraId="21CB4422" w14:textId="77777777" w:rsidR="00F213C6" w:rsidRDefault="00F213C6" w:rsidP="00F213C6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  <w:p w14:paraId="0E018334" w14:textId="77777777" w:rsidR="00F213C6" w:rsidRDefault="00F213C6" w:rsidP="00F213C6">
            <w:pPr>
              <w:rPr>
                <w:rFonts w:ascii="Berlin Sans FB" w:hAnsi="Berlin Sans FB"/>
                <w:sz w:val="24"/>
                <w:szCs w:val="24"/>
                <w:lang w:val="en-GB"/>
              </w:rPr>
            </w:pPr>
          </w:p>
        </w:tc>
      </w:tr>
    </w:tbl>
    <w:p w14:paraId="55EE0B68" w14:textId="0D385024" w:rsidR="002F6512" w:rsidRDefault="002F6512" w:rsidP="00E43A3D">
      <w:pPr>
        <w:pStyle w:val="BylineCompany-Professional"/>
        <w:numPr>
          <w:ilvl w:val="0"/>
          <w:numId w:val="3"/>
        </w:numPr>
        <w:rPr>
          <w:rFonts w:ascii="Berlin Sans FB" w:hAnsi="Berlin Sans FB"/>
          <w:sz w:val="28"/>
          <w:szCs w:val="28"/>
          <w:lang w:val="en-GB"/>
        </w:rPr>
      </w:pPr>
      <w:r w:rsidRPr="002F6512">
        <w:rPr>
          <w:rFonts w:ascii="Berlin Sans FB" w:hAnsi="Berlin Sans FB"/>
          <w:sz w:val="24"/>
          <w:szCs w:val="24"/>
          <w:lang w:val="en-GB"/>
        </w:rPr>
        <w:t>Mail to:</w:t>
      </w:r>
      <w:r w:rsidR="00E43A3D">
        <w:rPr>
          <w:rFonts w:ascii="Berlin Sans FB" w:hAnsi="Berlin Sans FB"/>
          <w:sz w:val="24"/>
          <w:szCs w:val="24"/>
          <w:lang w:val="en-GB"/>
        </w:rPr>
        <w:t xml:space="preserve">  </w:t>
      </w:r>
      <w:r w:rsidR="00471D61">
        <w:rPr>
          <w:rFonts w:ascii="Berlin Sans FB" w:hAnsi="Berlin Sans FB"/>
          <w:sz w:val="28"/>
          <w:szCs w:val="28"/>
          <w:lang w:val="en-GB"/>
        </w:rPr>
        <w:t>PDG Don Allred</w:t>
      </w:r>
      <w:r w:rsidR="00E43A3D">
        <w:rPr>
          <w:rFonts w:ascii="Berlin Sans FB" w:hAnsi="Berlin Sans FB"/>
          <w:sz w:val="28"/>
          <w:szCs w:val="28"/>
          <w:lang w:val="en-GB"/>
        </w:rPr>
        <w:t xml:space="preserve"> </w:t>
      </w:r>
      <w:r w:rsidR="00E43A3D">
        <w:rPr>
          <w:rFonts w:ascii="Wingdings 2" w:hAnsi="Wingdings 2"/>
          <w:sz w:val="28"/>
          <w:szCs w:val="28"/>
          <w:lang w:val="en-GB"/>
        </w:rPr>
        <w:t></w:t>
      </w:r>
      <w:r w:rsidR="00E43A3D">
        <w:rPr>
          <w:rFonts w:ascii="Berlin Sans FB" w:hAnsi="Berlin Sans FB"/>
          <w:sz w:val="28"/>
          <w:szCs w:val="28"/>
          <w:lang w:val="en-GB"/>
        </w:rPr>
        <w:t xml:space="preserve"> </w:t>
      </w:r>
      <w:r w:rsidR="00471D61">
        <w:rPr>
          <w:rFonts w:ascii="Berlin Sans FB" w:hAnsi="Berlin Sans FB"/>
          <w:sz w:val="28"/>
          <w:szCs w:val="28"/>
          <w:lang w:val="en-GB"/>
        </w:rPr>
        <w:t>1426 West Lake Drive</w:t>
      </w:r>
      <w:r w:rsidR="00E43A3D">
        <w:rPr>
          <w:rFonts w:ascii="Berlin Sans FB" w:hAnsi="Berlin Sans FB"/>
          <w:sz w:val="28"/>
          <w:szCs w:val="28"/>
          <w:lang w:val="en-GB"/>
        </w:rPr>
        <w:t xml:space="preserve">  </w:t>
      </w:r>
      <w:r w:rsidR="00E43A3D">
        <w:rPr>
          <w:rFonts w:ascii="Berlin Sans FB" w:hAnsi="Berlin Sans FB"/>
          <w:sz w:val="28"/>
          <w:szCs w:val="28"/>
          <w:lang w:val="en-GB"/>
        </w:rPr>
        <w:sym w:font="Wingdings 2" w:char="F097"/>
      </w:r>
      <w:r w:rsidR="00E43A3D">
        <w:rPr>
          <w:rFonts w:ascii="Berlin Sans FB" w:hAnsi="Berlin Sans FB"/>
          <w:sz w:val="28"/>
          <w:szCs w:val="28"/>
          <w:lang w:val="en-GB"/>
        </w:rPr>
        <w:t xml:space="preserve">  </w:t>
      </w:r>
      <w:r w:rsidR="00471D61">
        <w:rPr>
          <w:rFonts w:ascii="Berlin Sans FB" w:hAnsi="Berlin Sans FB"/>
          <w:sz w:val="28"/>
          <w:szCs w:val="28"/>
          <w:lang w:val="en-GB"/>
        </w:rPr>
        <w:t xml:space="preserve">Asheboro, </w:t>
      </w:r>
      <w:r w:rsidR="00E43A3D">
        <w:rPr>
          <w:rFonts w:ascii="Berlin Sans FB" w:hAnsi="Berlin Sans FB"/>
          <w:sz w:val="28"/>
          <w:szCs w:val="28"/>
          <w:lang w:val="en-GB"/>
        </w:rPr>
        <w:t>NC 2</w:t>
      </w:r>
      <w:r w:rsidR="00471D61">
        <w:rPr>
          <w:rFonts w:ascii="Berlin Sans FB" w:hAnsi="Berlin Sans FB"/>
          <w:sz w:val="28"/>
          <w:szCs w:val="28"/>
          <w:lang w:val="en-GB"/>
        </w:rPr>
        <w:t>7205</w:t>
      </w:r>
    </w:p>
    <w:p w14:paraId="28387404" w14:textId="77777777" w:rsidR="00E43A3D" w:rsidRPr="00E43A3D" w:rsidRDefault="00E43A3D" w:rsidP="00E43A3D">
      <w:pPr>
        <w:pStyle w:val="BodyText2"/>
        <w:rPr>
          <w:rFonts w:ascii="Berlin Sans FB" w:hAnsi="Berlin Sans FB"/>
          <w:sz w:val="22"/>
          <w:szCs w:val="28"/>
        </w:rPr>
      </w:pPr>
      <w:r w:rsidRPr="00E43A3D">
        <w:rPr>
          <w:rFonts w:ascii="Berlin Sans FB" w:hAnsi="Berlin Sans FB"/>
          <w:sz w:val="22"/>
          <w:szCs w:val="28"/>
        </w:rPr>
        <w:t>For more information contact:</w:t>
      </w:r>
    </w:p>
    <w:p w14:paraId="18C79220" w14:textId="66C035C2" w:rsidR="002F6512" w:rsidRPr="00495048" w:rsidRDefault="00471D61" w:rsidP="00471D61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2"/>
          <w:szCs w:val="28"/>
        </w:rPr>
        <w:t xml:space="preserve">Don Allred: </w:t>
      </w:r>
      <w:r w:rsidRPr="00471D61">
        <w:rPr>
          <w:rFonts w:ascii="Tahoma" w:hAnsi="Tahoma" w:cs="Tahoma"/>
          <w:color w:val="000000"/>
          <w:sz w:val="18"/>
          <w:szCs w:val="18"/>
        </w:rPr>
        <w:t>336-629-1021</w:t>
      </w:r>
    </w:p>
    <w:sectPr w:rsidR="002F6512" w:rsidRPr="00495048" w:rsidSect="004C1E6A">
      <w:type w:val="continuous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A7839" w14:textId="77777777" w:rsidR="005B2825" w:rsidRDefault="005B2825">
      <w:r>
        <w:separator/>
      </w:r>
    </w:p>
  </w:endnote>
  <w:endnote w:type="continuationSeparator" w:id="0">
    <w:p w14:paraId="35DC1D64" w14:textId="77777777" w:rsidR="005B2825" w:rsidRDefault="005B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35A4" w14:textId="77777777" w:rsidR="00A34CB6" w:rsidRDefault="00A34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91E8" w14:textId="77777777" w:rsidR="005B2825" w:rsidRDefault="005B2825">
      <w:r>
        <w:separator/>
      </w:r>
    </w:p>
  </w:footnote>
  <w:footnote w:type="continuationSeparator" w:id="0">
    <w:p w14:paraId="70448216" w14:textId="77777777" w:rsidR="005B2825" w:rsidRDefault="005B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0E3"/>
    <w:multiLevelType w:val="hybridMultilevel"/>
    <w:tmpl w:val="4DDC5E84"/>
    <w:lvl w:ilvl="0" w:tplc="5C942D9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A291B"/>
    <w:multiLevelType w:val="hybridMultilevel"/>
    <w:tmpl w:val="5F805088"/>
    <w:lvl w:ilvl="0" w:tplc="5C942D9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205C6"/>
    <w:multiLevelType w:val="hybridMultilevel"/>
    <w:tmpl w:val="9CC838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E5"/>
    <w:rsid w:val="00001A46"/>
    <w:rsid w:val="00024A07"/>
    <w:rsid w:val="00055112"/>
    <w:rsid w:val="0006331D"/>
    <w:rsid w:val="00077728"/>
    <w:rsid w:val="00083C6E"/>
    <w:rsid w:val="00093B5A"/>
    <w:rsid w:val="000A3349"/>
    <w:rsid w:val="000A4CB0"/>
    <w:rsid w:val="000A58F8"/>
    <w:rsid w:val="000A5EE1"/>
    <w:rsid w:val="000B5990"/>
    <w:rsid w:val="000B6B97"/>
    <w:rsid w:val="000D1BFD"/>
    <w:rsid w:val="000D7573"/>
    <w:rsid w:val="000E2DE5"/>
    <w:rsid w:val="00113D12"/>
    <w:rsid w:val="0013288B"/>
    <w:rsid w:val="001413F1"/>
    <w:rsid w:val="00147046"/>
    <w:rsid w:val="001524EA"/>
    <w:rsid w:val="00154410"/>
    <w:rsid w:val="001674AD"/>
    <w:rsid w:val="00186FBE"/>
    <w:rsid w:val="00192D33"/>
    <w:rsid w:val="001B36E3"/>
    <w:rsid w:val="001B721A"/>
    <w:rsid w:val="001E46E2"/>
    <w:rsid w:val="001E730B"/>
    <w:rsid w:val="002327FE"/>
    <w:rsid w:val="00241E44"/>
    <w:rsid w:val="00245B23"/>
    <w:rsid w:val="002566C4"/>
    <w:rsid w:val="002627F1"/>
    <w:rsid w:val="0027351E"/>
    <w:rsid w:val="002D0B5F"/>
    <w:rsid w:val="002E79D7"/>
    <w:rsid w:val="002F5493"/>
    <w:rsid w:val="002F6512"/>
    <w:rsid w:val="0030188B"/>
    <w:rsid w:val="00302D41"/>
    <w:rsid w:val="00331DDF"/>
    <w:rsid w:val="003434B4"/>
    <w:rsid w:val="0035392C"/>
    <w:rsid w:val="00357AB0"/>
    <w:rsid w:val="00371FAD"/>
    <w:rsid w:val="003A48B4"/>
    <w:rsid w:val="003A6B0D"/>
    <w:rsid w:val="003B353E"/>
    <w:rsid w:val="003D25A5"/>
    <w:rsid w:val="003E7E52"/>
    <w:rsid w:val="00413CF3"/>
    <w:rsid w:val="00421135"/>
    <w:rsid w:val="00425B4D"/>
    <w:rsid w:val="00432F4C"/>
    <w:rsid w:val="00454898"/>
    <w:rsid w:val="004712AF"/>
    <w:rsid w:val="00471D61"/>
    <w:rsid w:val="0048138B"/>
    <w:rsid w:val="00495048"/>
    <w:rsid w:val="00495DBE"/>
    <w:rsid w:val="004C1E6A"/>
    <w:rsid w:val="004C7AA7"/>
    <w:rsid w:val="004D49AA"/>
    <w:rsid w:val="00517163"/>
    <w:rsid w:val="00532A4E"/>
    <w:rsid w:val="00535B8A"/>
    <w:rsid w:val="0055019F"/>
    <w:rsid w:val="005576F6"/>
    <w:rsid w:val="00572BB5"/>
    <w:rsid w:val="005A5899"/>
    <w:rsid w:val="005B2825"/>
    <w:rsid w:val="005C5A6E"/>
    <w:rsid w:val="005E0F92"/>
    <w:rsid w:val="005E738A"/>
    <w:rsid w:val="0060561C"/>
    <w:rsid w:val="006306C4"/>
    <w:rsid w:val="00631DF1"/>
    <w:rsid w:val="006369B3"/>
    <w:rsid w:val="00652519"/>
    <w:rsid w:val="0065447D"/>
    <w:rsid w:val="00655907"/>
    <w:rsid w:val="006767EA"/>
    <w:rsid w:val="006C6E07"/>
    <w:rsid w:val="006D6451"/>
    <w:rsid w:val="006E40C6"/>
    <w:rsid w:val="00702E12"/>
    <w:rsid w:val="00711A41"/>
    <w:rsid w:val="007131A1"/>
    <w:rsid w:val="007148E5"/>
    <w:rsid w:val="00751F1E"/>
    <w:rsid w:val="00757482"/>
    <w:rsid w:val="00784D59"/>
    <w:rsid w:val="007B0266"/>
    <w:rsid w:val="007C72B7"/>
    <w:rsid w:val="007E0CC6"/>
    <w:rsid w:val="00816141"/>
    <w:rsid w:val="00831372"/>
    <w:rsid w:val="00873528"/>
    <w:rsid w:val="00887849"/>
    <w:rsid w:val="008B00B7"/>
    <w:rsid w:val="008C2E3C"/>
    <w:rsid w:val="008E6620"/>
    <w:rsid w:val="008E709D"/>
    <w:rsid w:val="008F1387"/>
    <w:rsid w:val="0090044E"/>
    <w:rsid w:val="00903E3A"/>
    <w:rsid w:val="009226D3"/>
    <w:rsid w:val="00945F0D"/>
    <w:rsid w:val="00946F74"/>
    <w:rsid w:val="00951C27"/>
    <w:rsid w:val="009758D6"/>
    <w:rsid w:val="00983F35"/>
    <w:rsid w:val="009B38D2"/>
    <w:rsid w:val="009B7E87"/>
    <w:rsid w:val="009C66E0"/>
    <w:rsid w:val="00A13D95"/>
    <w:rsid w:val="00A34CB6"/>
    <w:rsid w:val="00A638F9"/>
    <w:rsid w:val="00AA45A2"/>
    <w:rsid w:val="00AC5A03"/>
    <w:rsid w:val="00AE23BF"/>
    <w:rsid w:val="00AE561B"/>
    <w:rsid w:val="00B01220"/>
    <w:rsid w:val="00B167E7"/>
    <w:rsid w:val="00B26405"/>
    <w:rsid w:val="00B30538"/>
    <w:rsid w:val="00B37399"/>
    <w:rsid w:val="00B4008A"/>
    <w:rsid w:val="00B55117"/>
    <w:rsid w:val="00B6523C"/>
    <w:rsid w:val="00B76240"/>
    <w:rsid w:val="00B94D50"/>
    <w:rsid w:val="00B97970"/>
    <w:rsid w:val="00BD6D4D"/>
    <w:rsid w:val="00BF1337"/>
    <w:rsid w:val="00BF1CE2"/>
    <w:rsid w:val="00C10015"/>
    <w:rsid w:val="00C11643"/>
    <w:rsid w:val="00C2794A"/>
    <w:rsid w:val="00C3378C"/>
    <w:rsid w:val="00C471A1"/>
    <w:rsid w:val="00C55EA6"/>
    <w:rsid w:val="00C56BDC"/>
    <w:rsid w:val="00C724A3"/>
    <w:rsid w:val="00C7436C"/>
    <w:rsid w:val="00C949DA"/>
    <w:rsid w:val="00CF1EFF"/>
    <w:rsid w:val="00D06543"/>
    <w:rsid w:val="00D222A7"/>
    <w:rsid w:val="00D37F3A"/>
    <w:rsid w:val="00D5467F"/>
    <w:rsid w:val="00D56CDB"/>
    <w:rsid w:val="00D66E69"/>
    <w:rsid w:val="00DA0A9F"/>
    <w:rsid w:val="00DD47AC"/>
    <w:rsid w:val="00DD7485"/>
    <w:rsid w:val="00DD748C"/>
    <w:rsid w:val="00DE2503"/>
    <w:rsid w:val="00E11CF0"/>
    <w:rsid w:val="00E16290"/>
    <w:rsid w:val="00E17C40"/>
    <w:rsid w:val="00E22E3E"/>
    <w:rsid w:val="00E230A0"/>
    <w:rsid w:val="00E25A21"/>
    <w:rsid w:val="00E350C1"/>
    <w:rsid w:val="00E35D8D"/>
    <w:rsid w:val="00E36208"/>
    <w:rsid w:val="00E43A3D"/>
    <w:rsid w:val="00E8336D"/>
    <w:rsid w:val="00E839A6"/>
    <w:rsid w:val="00EA5906"/>
    <w:rsid w:val="00ED4CCF"/>
    <w:rsid w:val="00ED6262"/>
    <w:rsid w:val="00EF1FA9"/>
    <w:rsid w:val="00EF7567"/>
    <w:rsid w:val="00F213C6"/>
    <w:rsid w:val="00F3034C"/>
    <w:rsid w:val="00F41757"/>
    <w:rsid w:val="00F511A7"/>
    <w:rsid w:val="00F54196"/>
    <w:rsid w:val="00F7125A"/>
    <w:rsid w:val="00F7663D"/>
    <w:rsid w:val="00F9115A"/>
    <w:rsid w:val="00FA0F22"/>
    <w:rsid w:val="00FB3017"/>
    <w:rsid w:val="00FD79ED"/>
    <w:rsid w:val="00FD7DFA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A05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color w:val="000080"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color w:val="000080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000080"/>
      </w:pBdr>
      <w:jc w:val="center"/>
    </w:pPr>
    <w:rPr>
      <w:rFonts w:ascii="Arial Black" w:hAnsi="Arial Black"/>
      <w:color w:val="000080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808000"/>
        <w:bottom w:val="single" w:sz="6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color w:val="000080"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000080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odyText2">
    <w:name w:val="Body Text 2"/>
    <w:basedOn w:val="Normal"/>
    <w:pPr>
      <w:jc w:val="center"/>
    </w:pPr>
    <w:rPr>
      <w:lang w:val="en-GB"/>
    </w:rPr>
  </w:style>
  <w:style w:type="character" w:styleId="Hyperlink">
    <w:name w:val="Hyperlink"/>
    <w:rsid w:val="002627F1"/>
    <w:rPr>
      <w:color w:val="0000FF"/>
      <w:u w:val="single"/>
    </w:rPr>
  </w:style>
  <w:style w:type="table" w:styleId="TableGrid">
    <w:name w:val="Table Grid"/>
    <w:basedOn w:val="TableNormal"/>
    <w:rsid w:val="0030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01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styleId="FollowedHyperlink">
    <w:name w:val="FollowedHyperlink"/>
    <w:rsid w:val="0030188B"/>
    <w:rPr>
      <w:color w:val="800080"/>
      <w:u w:val="single"/>
    </w:rPr>
  </w:style>
  <w:style w:type="paragraph" w:styleId="NormalWeb">
    <w:name w:val="Normal (Web)"/>
    <w:basedOn w:val="Normal"/>
    <w:rsid w:val="0030188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CF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EFF"/>
    <w:rPr>
      <w:rFonts w:ascii="Tahoma" w:hAnsi="Tahoma" w:cs="Tahoma"/>
      <w:sz w:val="16"/>
      <w:szCs w:val="16"/>
    </w:rPr>
  </w:style>
  <w:style w:type="character" w:customStyle="1" w:styleId="norm09">
    <w:name w:val="norm09"/>
    <w:basedOn w:val="DefaultParagraphFont"/>
    <w:rsid w:val="006C6E07"/>
  </w:style>
  <w:style w:type="character" w:customStyle="1" w:styleId="norm10">
    <w:name w:val="norm10"/>
    <w:basedOn w:val="DefaultParagraphFont"/>
    <w:rsid w:val="006C6E07"/>
  </w:style>
  <w:style w:type="paragraph" w:customStyle="1" w:styleId="Default">
    <w:name w:val="Default"/>
    <w:basedOn w:val="Normal"/>
    <w:rsid w:val="00535B8A"/>
    <w:pPr>
      <w:autoSpaceDE w:val="0"/>
      <w:autoSpaceDN w:val="0"/>
    </w:pPr>
    <w:rPr>
      <w:rFonts w:ascii="Berlin Sans FB" w:eastAsiaTheme="minorHAnsi" w:hAnsi="Berlin Sans F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color w:val="000080"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color w:val="000080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000080"/>
      </w:pBdr>
      <w:jc w:val="center"/>
    </w:pPr>
    <w:rPr>
      <w:rFonts w:ascii="Arial Black" w:hAnsi="Arial Black"/>
      <w:color w:val="000080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808000"/>
        <w:bottom w:val="single" w:sz="6" w:space="3" w:color="808000"/>
      </w:pBdr>
      <w:ind w:left="60" w:right="60"/>
      <w:jc w:val="center"/>
    </w:pPr>
    <w:rPr>
      <w:i/>
      <w:color w:val="808000"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color w:val="000080"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color w:val="000080"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000080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odyText2">
    <w:name w:val="Body Text 2"/>
    <w:basedOn w:val="Normal"/>
    <w:pPr>
      <w:jc w:val="center"/>
    </w:pPr>
    <w:rPr>
      <w:lang w:val="en-GB"/>
    </w:rPr>
  </w:style>
  <w:style w:type="character" w:styleId="Hyperlink">
    <w:name w:val="Hyperlink"/>
    <w:rsid w:val="002627F1"/>
    <w:rPr>
      <w:color w:val="0000FF"/>
      <w:u w:val="single"/>
    </w:rPr>
  </w:style>
  <w:style w:type="table" w:styleId="TableGrid">
    <w:name w:val="Table Grid"/>
    <w:basedOn w:val="TableNormal"/>
    <w:rsid w:val="0030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01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/>
    </w:rPr>
  </w:style>
  <w:style w:type="character" w:styleId="FollowedHyperlink">
    <w:name w:val="FollowedHyperlink"/>
    <w:rsid w:val="0030188B"/>
    <w:rPr>
      <w:color w:val="800080"/>
      <w:u w:val="single"/>
    </w:rPr>
  </w:style>
  <w:style w:type="paragraph" w:styleId="NormalWeb">
    <w:name w:val="Normal (Web)"/>
    <w:basedOn w:val="Normal"/>
    <w:rsid w:val="0030188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CF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EFF"/>
    <w:rPr>
      <w:rFonts w:ascii="Tahoma" w:hAnsi="Tahoma" w:cs="Tahoma"/>
      <w:sz w:val="16"/>
      <w:szCs w:val="16"/>
    </w:rPr>
  </w:style>
  <w:style w:type="character" w:customStyle="1" w:styleId="norm09">
    <w:name w:val="norm09"/>
    <w:basedOn w:val="DefaultParagraphFont"/>
    <w:rsid w:val="006C6E07"/>
  </w:style>
  <w:style w:type="character" w:customStyle="1" w:styleId="norm10">
    <w:name w:val="norm10"/>
    <w:basedOn w:val="DefaultParagraphFont"/>
    <w:rsid w:val="006C6E07"/>
  </w:style>
  <w:style w:type="paragraph" w:customStyle="1" w:styleId="Default">
    <w:name w:val="Default"/>
    <w:basedOn w:val="Normal"/>
    <w:rsid w:val="00535B8A"/>
    <w:pPr>
      <w:autoSpaceDE w:val="0"/>
      <w:autoSpaceDN w:val="0"/>
    </w:pPr>
    <w:rPr>
      <w:rFonts w:ascii="Berlin Sans FB" w:eastAsiaTheme="minorHAnsi" w:hAnsi="Berlin Sans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%20Allred\Local%20Settings\Temp\01180546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F600-0E75-45F7-8907-F9322C0D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01180546.wiz</Template>
  <TotalTime>34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Golf</vt:lpstr>
    </vt:vector>
  </TitlesOfParts>
  <Company/>
  <LinksUpToDate>false</LinksUpToDate>
  <CharactersWithSpaces>2270</CharactersWithSpaces>
  <SharedDoc>false</SharedDoc>
  <HLinks>
    <vt:vector size="6" baseType="variant"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http://www.rotary7690.org/7690-District-Golf-Fellowship.shtm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Golf</dc:title>
  <dc:creator>Don Allred</dc:creator>
  <cp:lastModifiedBy>Phil</cp:lastModifiedBy>
  <cp:revision>17</cp:revision>
  <cp:lastPrinted>2019-05-29T14:34:00Z</cp:lastPrinted>
  <dcterms:created xsi:type="dcterms:W3CDTF">2019-05-28T21:20:00Z</dcterms:created>
  <dcterms:modified xsi:type="dcterms:W3CDTF">2019-05-29T14:35:00Z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TC011805461033</vt:lpwstr>
  </property>
</Properties>
</file>